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82E" w:rsidRPr="00BF082E" w:rsidRDefault="00BF082E" w:rsidP="00BF082E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Arial Black" w:hAnsi="Arial Black"/>
          <w:b/>
          <w:spacing w:val="200"/>
          <w:sz w:val="40"/>
          <w:szCs w:val="40"/>
        </w:rPr>
        <w:t>РЕКВИЗИТЫ</w:t>
      </w:r>
    </w:p>
    <w:p w:rsidR="00BF082E" w:rsidRDefault="00BF082E" w:rsidP="00BF082E">
      <w:pPr>
        <w:tabs>
          <w:tab w:val="left" w:pos="517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F082E" w:rsidRDefault="00BF082E" w:rsidP="00BF082E">
      <w:pPr>
        <w:jc w:val="center"/>
        <w:rPr>
          <w:rFonts w:ascii="Book Antiqua" w:hAnsi="Book Antiqua"/>
          <w:b/>
          <w:color w:val="0000FF"/>
          <w:sz w:val="32"/>
          <w:szCs w:val="32"/>
          <w:u w:val="single"/>
        </w:rPr>
      </w:pPr>
      <w:r>
        <w:rPr>
          <w:rFonts w:ascii="Book Antiqua" w:hAnsi="Book Antiqua"/>
          <w:b/>
          <w:color w:val="0000FF"/>
          <w:sz w:val="32"/>
          <w:szCs w:val="32"/>
          <w:u w:val="single"/>
        </w:rPr>
        <w:t>Общество с ограниченной ответственностью «Агростройсервис»</w:t>
      </w:r>
    </w:p>
    <w:p w:rsidR="00BF082E" w:rsidRDefault="00BF082E" w:rsidP="00BF082E">
      <w:pPr>
        <w:jc w:val="center"/>
        <w:rPr>
          <w:rFonts w:ascii="Book Antiqua" w:hAnsi="Book Antiqua" w:cs="Arial"/>
          <w:i/>
          <w:sz w:val="20"/>
          <w:szCs w:val="20"/>
        </w:rPr>
      </w:pPr>
    </w:p>
    <w:p w:rsidR="00BF082E" w:rsidRDefault="00BF082E" w:rsidP="00BF082E">
      <w:pPr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</w:rPr>
        <w:t>Юридический адрес:</w:t>
      </w:r>
    </w:p>
    <w:p w:rsidR="00BF082E" w:rsidRDefault="00BF082E" w:rsidP="00BF082E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352750, Краснодарский край,</w:t>
      </w:r>
    </w:p>
    <w:p w:rsidR="00BF082E" w:rsidRDefault="00BF082E" w:rsidP="00BF082E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ст. Брюховецкая, ул. О.Кошевого,116 Б.</w:t>
      </w:r>
    </w:p>
    <w:p w:rsidR="00BF082E" w:rsidRDefault="00BF082E" w:rsidP="00BF082E">
      <w:pPr>
        <w:jc w:val="center"/>
        <w:rPr>
          <w:rFonts w:ascii="Book Antiqua" w:hAnsi="Book Antiqua" w:cs="Arial"/>
          <w:b/>
          <w:sz w:val="18"/>
          <w:szCs w:val="18"/>
        </w:rPr>
      </w:pPr>
      <w:r>
        <w:rPr>
          <w:rFonts w:ascii="Book Antiqua" w:hAnsi="Book Antiqua" w:cs="Arial"/>
          <w:b/>
          <w:sz w:val="18"/>
          <w:szCs w:val="18"/>
        </w:rPr>
        <w:t>Почтовый адрес совпадает с юридическим.</w:t>
      </w:r>
    </w:p>
    <w:p w:rsidR="00BF082E" w:rsidRDefault="00BF082E" w:rsidP="00BF082E">
      <w:pPr>
        <w:jc w:val="center"/>
        <w:rPr>
          <w:rFonts w:ascii="Book Antiqua" w:hAnsi="Book Antiqua" w:cs="Arial"/>
          <w:b/>
          <w:sz w:val="24"/>
          <w:szCs w:val="24"/>
        </w:rPr>
      </w:pPr>
    </w:p>
    <w:p w:rsidR="00BF082E" w:rsidRDefault="00BF082E" w:rsidP="00BF082E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ИНН 2327012985 КПП 232701001</w:t>
      </w:r>
    </w:p>
    <w:p w:rsidR="00BF082E" w:rsidRDefault="00BF082E" w:rsidP="00BF082E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ОГРН 1132363000109</w:t>
      </w:r>
    </w:p>
    <w:p w:rsidR="00BF082E" w:rsidRDefault="00BF082E" w:rsidP="00BF082E">
      <w:pPr>
        <w:jc w:val="center"/>
        <w:rPr>
          <w:rFonts w:ascii="Book Antiqua" w:hAnsi="Book Antiqua" w:cs="Arial"/>
          <w:sz w:val="20"/>
          <w:szCs w:val="20"/>
        </w:rPr>
      </w:pPr>
      <w:proofErr w:type="spellStart"/>
      <w:r>
        <w:rPr>
          <w:rFonts w:ascii="Book Antiqua" w:hAnsi="Book Antiqua" w:cs="Arial"/>
          <w:sz w:val="20"/>
          <w:szCs w:val="20"/>
        </w:rPr>
        <w:t>св</w:t>
      </w:r>
      <w:proofErr w:type="spellEnd"/>
      <w:r>
        <w:rPr>
          <w:rFonts w:ascii="Book Antiqua" w:hAnsi="Book Antiqua" w:cs="Arial"/>
          <w:sz w:val="20"/>
          <w:szCs w:val="20"/>
        </w:rPr>
        <w:t>-во серия 23 №008876057 выдано 25.02.2013г.</w:t>
      </w:r>
    </w:p>
    <w:p w:rsidR="00BF082E" w:rsidRDefault="00BF082E" w:rsidP="00BF082E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ОКПО 10149097</w:t>
      </w:r>
    </w:p>
    <w:p w:rsidR="00BF082E" w:rsidRDefault="00BF082E" w:rsidP="00BF082E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ОКВЭД 45.2, 51.65</w:t>
      </w:r>
    </w:p>
    <w:p w:rsidR="00BF082E" w:rsidRDefault="00BF082E" w:rsidP="00BF082E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ОКАТО 03210807001</w:t>
      </w:r>
    </w:p>
    <w:p w:rsidR="00BF082E" w:rsidRDefault="00BF082E" w:rsidP="00BF082E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ОКТМО 03610407</w:t>
      </w:r>
    </w:p>
    <w:p w:rsidR="00BF082E" w:rsidRDefault="00BF082E" w:rsidP="00BF082E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ОКОГУ 4210014</w:t>
      </w:r>
    </w:p>
    <w:p w:rsidR="00BF082E" w:rsidRDefault="00BF082E" w:rsidP="00BF082E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ОКФС 16</w:t>
      </w:r>
    </w:p>
    <w:p w:rsidR="00BF082E" w:rsidRPr="00BF082E" w:rsidRDefault="00BF082E" w:rsidP="00BF082E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ОКОПФ 12165</w:t>
      </w:r>
    </w:p>
    <w:p w:rsidR="00BF082E" w:rsidRDefault="00BF082E" w:rsidP="00BF082E">
      <w:pPr>
        <w:jc w:val="center"/>
        <w:rPr>
          <w:rFonts w:ascii="Book Antiqua" w:hAnsi="Book Antiqua" w:cs="Arial"/>
          <w:b/>
          <w:sz w:val="20"/>
          <w:szCs w:val="20"/>
          <w:u w:val="single"/>
        </w:rPr>
      </w:pPr>
      <w:r>
        <w:rPr>
          <w:rFonts w:ascii="Book Antiqua" w:hAnsi="Book Antiqua" w:cs="Arial"/>
          <w:b/>
          <w:sz w:val="20"/>
          <w:szCs w:val="20"/>
          <w:u w:val="single"/>
        </w:rPr>
        <w:t>Банковские реквизиты:</w:t>
      </w:r>
    </w:p>
    <w:p w:rsidR="00BF082E" w:rsidRDefault="00BF082E" w:rsidP="00BF082E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1) Краснодарский РФ ОАО «</w:t>
      </w:r>
      <w:proofErr w:type="spellStart"/>
      <w:r>
        <w:rPr>
          <w:rFonts w:ascii="Book Antiqua" w:hAnsi="Book Antiqua" w:cs="Arial"/>
          <w:b/>
          <w:sz w:val="20"/>
          <w:szCs w:val="20"/>
        </w:rPr>
        <w:t>Россельхозбанк</w:t>
      </w:r>
      <w:proofErr w:type="spellEnd"/>
      <w:r>
        <w:rPr>
          <w:rFonts w:ascii="Book Antiqua" w:hAnsi="Book Antiqua" w:cs="Arial"/>
          <w:b/>
          <w:sz w:val="20"/>
          <w:szCs w:val="20"/>
        </w:rPr>
        <w:t xml:space="preserve">» </w:t>
      </w:r>
      <w:proofErr w:type="spellStart"/>
      <w:r>
        <w:rPr>
          <w:rFonts w:ascii="Book Antiqua" w:hAnsi="Book Antiqua" w:cs="Arial"/>
          <w:b/>
          <w:sz w:val="20"/>
          <w:szCs w:val="20"/>
        </w:rPr>
        <w:t>г.Краснодар</w:t>
      </w:r>
      <w:proofErr w:type="spellEnd"/>
    </w:p>
    <w:p w:rsidR="00BF082E" w:rsidRDefault="00BF082E" w:rsidP="00BF082E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-к/с № 30101810700000000536</w:t>
      </w:r>
    </w:p>
    <w:p w:rsidR="00BF082E" w:rsidRDefault="00BF082E" w:rsidP="00BF082E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-р/с № 40702810303370000086</w:t>
      </w:r>
    </w:p>
    <w:p w:rsidR="00BF082E" w:rsidRDefault="00BF082E" w:rsidP="00BF082E">
      <w:pPr>
        <w:jc w:val="center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-БИК 040349536</w:t>
      </w:r>
    </w:p>
    <w:p w:rsidR="00BF082E" w:rsidRDefault="00BF082E" w:rsidP="00BF082E">
      <w:pPr>
        <w:jc w:val="center"/>
        <w:rPr>
          <w:rFonts w:ascii="Book Antiqua" w:hAnsi="Book Antiqua" w:cs="Arial"/>
          <w:b/>
          <w:sz w:val="20"/>
          <w:szCs w:val="20"/>
        </w:rPr>
      </w:pPr>
    </w:p>
    <w:p w:rsidR="00BF082E" w:rsidRDefault="00BF082E" w:rsidP="00BF082E">
      <w:pPr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</w:rPr>
        <w:t>Тел./факс 8(861-56) 2-21-21, 2-20-44, 2-03-10</w:t>
      </w:r>
    </w:p>
    <w:p w:rsidR="00E83B7F" w:rsidRPr="00BF082E" w:rsidRDefault="00BF082E" w:rsidP="00BF082E">
      <w:pPr>
        <w:jc w:val="center"/>
        <w:rPr>
          <w:rFonts w:ascii="Book Antiqua" w:hAnsi="Book Antiqua" w:cs="Arial"/>
          <w:b/>
          <w:color w:val="0000FF"/>
          <w:lang w:val="en-US"/>
        </w:rPr>
      </w:pPr>
      <w:r>
        <w:rPr>
          <w:rFonts w:ascii="Book Antiqua" w:hAnsi="Book Antiqua" w:cs="Arial"/>
          <w:b/>
          <w:color w:val="0000FF"/>
          <w:lang w:val="en-US"/>
        </w:rPr>
        <w:t>Email</w:t>
      </w:r>
      <w:r>
        <w:rPr>
          <w:rFonts w:ascii="Book Antiqua" w:hAnsi="Book Antiqua" w:cs="Arial"/>
          <w:b/>
          <w:color w:val="0000FF"/>
        </w:rPr>
        <w:t xml:space="preserve">: </w:t>
      </w:r>
      <w:r>
        <w:rPr>
          <w:szCs w:val="16"/>
          <w:lang w:val="en-US"/>
        </w:rPr>
        <w:t>gamma-agro@yandex.ru</w:t>
      </w:r>
    </w:p>
    <w:p w:rsidR="00E83B7F" w:rsidRPr="00E83B7F" w:rsidRDefault="00E83B7F" w:rsidP="00E83B7F"/>
    <w:p w:rsidR="009B2F6A" w:rsidRPr="009858F4" w:rsidRDefault="009B2F6A" w:rsidP="00BF082E">
      <w:pPr>
        <w:spacing w:after="0" w:line="276" w:lineRule="auto"/>
        <w:ind w:right="-426"/>
        <w:rPr>
          <w:rFonts w:ascii="Times New Roman" w:hAnsi="Times New Roman" w:cs="Times New Roman"/>
          <w:b/>
          <w:szCs w:val="28"/>
        </w:rPr>
      </w:pPr>
    </w:p>
    <w:sectPr w:rsidR="009B2F6A" w:rsidRPr="009858F4" w:rsidSect="00063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59" w:rsidRDefault="00C94659" w:rsidP="009858F4">
      <w:pPr>
        <w:spacing w:after="0" w:line="240" w:lineRule="auto"/>
      </w:pPr>
      <w:r>
        <w:separator/>
      </w:r>
    </w:p>
  </w:endnote>
  <w:endnote w:type="continuationSeparator" w:id="0">
    <w:p w:rsidR="00C94659" w:rsidRDefault="00C94659" w:rsidP="0098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2E" w:rsidRDefault="00BF082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7E" w:rsidRDefault="0006357E">
    <w:pPr>
      <w:pStyle w:val="ab"/>
    </w:pPr>
    <w:r>
      <w:rPr>
        <w:rFonts w:ascii="Times New Roman" w:hAnsi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E629E" wp14:editId="371A0271">
              <wp:simplePos x="0" y="0"/>
              <wp:positionH relativeFrom="page">
                <wp:posOffset>219693</wp:posOffset>
              </wp:positionH>
              <wp:positionV relativeFrom="paragraph">
                <wp:posOffset>27676</wp:posOffset>
              </wp:positionV>
              <wp:extent cx="7181850" cy="609600"/>
              <wp:effectExtent l="0" t="0" r="19050" b="19050"/>
              <wp:wrapNone/>
              <wp:docPr id="15" name="Скругленный прямоугольник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609600"/>
                      </a:xfrm>
                      <a:prstGeom prst="roundRect">
                        <a:avLst/>
                      </a:prstGeom>
                      <a:solidFill>
                        <a:srgbClr val="6BA42C"/>
                      </a:solidFill>
                      <a:ln>
                        <a:solidFill>
                          <a:srgbClr val="92D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6357E" w:rsidRDefault="0006357E" w:rsidP="0006357E">
                          <w:pPr>
                            <w:spacing w:after="0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87870">
                            <w:rPr>
                              <w:sz w:val="18"/>
                              <w:szCs w:val="16"/>
                            </w:rPr>
                            <w:t>Юридический адрес: 352750, Краснодарский край, ст. Брюховецкая, ул. О.Кошевого,116 Б</w:t>
                          </w:r>
                          <w:r>
                            <w:rPr>
                              <w:sz w:val="18"/>
                              <w:szCs w:val="16"/>
                            </w:rPr>
                            <w:br/>
                          </w:r>
                          <w:r w:rsidRPr="00387870">
                            <w:rPr>
                              <w:sz w:val="18"/>
                              <w:szCs w:val="16"/>
                            </w:rPr>
                            <w:t>ИНН 2327012985 КПП 232701001 ОГРН 1132363000109 ОКПО 10149097</w:t>
                          </w:r>
                        </w:p>
                        <w:p w:rsidR="0006357E" w:rsidRPr="00100DD4" w:rsidRDefault="0006357E" w:rsidP="0006357E">
                          <w:pPr>
                            <w:spacing w:after="0"/>
                            <w:jc w:val="center"/>
                          </w:pPr>
                          <w:r w:rsidRPr="00E83B7F">
                            <w:rPr>
                              <w:sz w:val="18"/>
                              <w:szCs w:val="16"/>
                            </w:rPr>
                            <w:t>Тел./факс 8(861</w:t>
                          </w:r>
                          <w:r>
                            <w:rPr>
                              <w:sz w:val="18"/>
                              <w:szCs w:val="16"/>
                            </w:rPr>
                            <w:t>-56) 2-21-21, 2-20-44, 2-03-10.</w:t>
                          </w:r>
                          <w:r w:rsidRPr="00100DD4">
                            <w:rPr>
                              <w:sz w:val="18"/>
                              <w:szCs w:val="16"/>
                            </w:rPr>
                            <w:t xml:space="preserve"> </w:t>
                          </w:r>
                          <w:r w:rsidRPr="00E83B7F">
                            <w:rPr>
                              <w:sz w:val="18"/>
                              <w:szCs w:val="16"/>
                              <w:lang w:val="en-US"/>
                            </w:rPr>
                            <w:t>Email</w:t>
                          </w:r>
                          <w:r w:rsidRPr="00E83B7F">
                            <w:rPr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E83B7F">
                              <w:rPr>
                                <w:rStyle w:val="a4"/>
                                <w:color w:val="auto"/>
                                <w:sz w:val="18"/>
                                <w:szCs w:val="16"/>
                                <w:lang w:val="en-US"/>
                              </w:rPr>
                              <w:t>gamma</w:t>
                            </w:r>
                            <w:r w:rsidRPr="00E83B7F">
                              <w:rPr>
                                <w:rStyle w:val="a4"/>
                                <w:color w:val="auto"/>
                                <w:sz w:val="18"/>
                                <w:szCs w:val="16"/>
                              </w:rPr>
                              <w:t>-</w:t>
                            </w:r>
                            <w:r w:rsidRPr="00E83B7F">
                              <w:rPr>
                                <w:rStyle w:val="a4"/>
                                <w:color w:val="auto"/>
                                <w:sz w:val="18"/>
                                <w:szCs w:val="16"/>
                                <w:lang w:val="en-US"/>
                              </w:rPr>
                              <w:t>agro</w:t>
                            </w:r>
                            <w:r w:rsidRPr="00E83B7F">
                              <w:rPr>
                                <w:rStyle w:val="a4"/>
                                <w:color w:val="auto"/>
                                <w:sz w:val="18"/>
                                <w:szCs w:val="16"/>
                              </w:rPr>
                              <w:t>@</w:t>
                            </w:r>
                            <w:r w:rsidRPr="00E83B7F">
                              <w:rPr>
                                <w:rStyle w:val="a4"/>
                                <w:color w:val="auto"/>
                                <w:sz w:val="18"/>
                                <w:szCs w:val="16"/>
                                <w:lang w:val="en-US"/>
                              </w:rPr>
                              <w:t>yandex</w:t>
                            </w:r>
                            <w:r w:rsidRPr="00E83B7F">
                              <w:rPr>
                                <w:rStyle w:val="a4"/>
                                <w:color w:val="auto"/>
                                <w:sz w:val="18"/>
                                <w:szCs w:val="16"/>
                              </w:rPr>
                              <w:t>.</w:t>
                            </w:r>
                            <w:r w:rsidRPr="00E83B7F">
                              <w:rPr>
                                <w:rStyle w:val="a4"/>
                                <w:color w:val="auto"/>
                                <w:sz w:val="18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1FE629E" id="Скругленный прямоугольник 15" o:spid="_x0000_s1028" style="position:absolute;margin-left:17.3pt;margin-top:2.2pt;width:565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" fillcolor="#6ba42c" strokecolor="#92d050" strokeweight="1pt">
              <v:stroke joinstyle="miter"/>
              <v:textbox>
                <w:txbxContent>
                  <w:p w:rsidR="0006357E" w:rsidRDefault="0006357E" w:rsidP="0006357E">
                    <w:pPr>
                      <w:spacing w:after="0"/>
                      <w:jc w:val="center"/>
                      <w:rPr>
                        <w:sz w:val="18"/>
                        <w:szCs w:val="16"/>
                      </w:rPr>
                    </w:pPr>
                    <w:r w:rsidRPr="00387870">
                      <w:rPr>
                        <w:sz w:val="18"/>
                        <w:szCs w:val="16"/>
                      </w:rPr>
                      <w:t>Юридический адрес: 352750, Краснодарский край, ст. Брюховецкая, ул. О.Кошевого,116 Б</w:t>
                    </w:r>
                    <w:r>
                      <w:rPr>
                        <w:sz w:val="18"/>
                        <w:szCs w:val="16"/>
                      </w:rPr>
                      <w:br/>
                    </w:r>
                    <w:r w:rsidRPr="00387870">
                      <w:rPr>
                        <w:sz w:val="18"/>
                        <w:szCs w:val="16"/>
                      </w:rPr>
                      <w:t>ИНН 2327012985 КПП 232701001 ОГРН 1132363000109 ОКПО 10149097</w:t>
                    </w:r>
                  </w:p>
                  <w:p w:rsidR="0006357E" w:rsidRPr="00100DD4" w:rsidRDefault="0006357E" w:rsidP="0006357E">
                    <w:pPr>
                      <w:spacing w:after="0"/>
                      <w:jc w:val="center"/>
                    </w:pPr>
                    <w:r w:rsidRPr="00E83B7F">
                      <w:rPr>
                        <w:sz w:val="18"/>
                        <w:szCs w:val="16"/>
                      </w:rPr>
                      <w:t>Тел./факс 8(861</w:t>
                    </w:r>
                    <w:r>
                      <w:rPr>
                        <w:sz w:val="18"/>
                        <w:szCs w:val="16"/>
                      </w:rPr>
                      <w:t>-56) 2-21-21, 2-20-44, 2-03-10.</w:t>
                    </w:r>
                    <w:r w:rsidRPr="00100DD4">
                      <w:rPr>
                        <w:sz w:val="18"/>
                        <w:szCs w:val="16"/>
                      </w:rPr>
                      <w:t xml:space="preserve"> </w:t>
                    </w:r>
                    <w:r w:rsidRPr="00E83B7F">
                      <w:rPr>
                        <w:sz w:val="18"/>
                        <w:szCs w:val="16"/>
                        <w:lang w:val="en-US"/>
                      </w:rPr>
                      <w:t>Email</w:t>
                    </w:r>
                    <w:r w:rsidRPr="00E83B7F">
                      <w:rPr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E83B7F">
                        <w:rPr>
                          <w:rStyle w:val="a4"/>
                          <w:color w:val="auto"/>
                          <w:sz w:val="18"/>
                          <w:szCs w:val="16"/>
                          <w:lang w:val="en-US"/>
                        </w:rPr>
                        <w:t>gamma</w:t>
                      </w:r>
                      <w:r w:rsidRPr="00E83B7F">
                        <w:rPr>
                          <w:rStyle w:val="a4"/>
                          <w:color w:val="auto"/>
                          <w:sz w:val="18"/>
                          <w:szCs w:val="16"/>
                        </w:rPr>
                        <w:t>-</w:t>
                      </w:r>
                      <w:r w:rsidRPr="00E83B7F">
                        <w:rPr>
                          <w:rStyle w:val="a4"/>
                          <w:color w:val="auto"/>
                          <w:sz w:val="18"/>
                          <w:szCs w:val="16"/>
                          <w:lang w:val="en-US"/>
                        </w:rPr>
                        <w:t>agro</w:t>
                      </w:r>
                      <w:r w:rsidRPr="00E83B7F">
                        <w:rPr>
                          <w:rStyle w:val="a4"/>
                          <w:color w:val="auto"/>
                          <w:sz w:val="18"/>
                          <w:szCs w:val="16"/>
                        </w:rPr>
                        <w:t>@</w:t>
                      </w:r>
                      <w:r w:rsidRPr="00E83B7F">
                        <w:rPr>
                          <w:rStyle w:val="a4"/>
                          <w:color w:val="auto"/>
                          <w:sz w:val="18"/>
                          <w:szCs w:val="16"/>
                          <w:lang w:val="en-US"/>
                        </w:rPr>
                        <w:t>yandex</w:t>
                      </w:r>
                      <w:r w:rsidRPr="00E83B7F">
                        <w:rPr>
                          <w:rStyle w:val="a4"/>
                          <w:color w:val="auto"/>
                          <w:sz w:val="18"/>
                          <w:szCs w:val="16"/>
                        </w:rPr>
                        <w:t>.</w:t>
                      </w:r>
                      <w:r w:rsidRPr="00E83B7F">
                        <w:rPr>
                          <w:rStyle w:val="a4"/>
                          <w:color w:val="auto"/>
                          <w:sz w:val="18"/>
                          <w:szCs w:val="16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  <w10:wrap anchorx="page"/>
            </v:roundrect>
          </w:pict>
        </mc:Fallback>
      </mc:AlternateContent>
    </w:r>
  </w:p>
  <w:p w:rsidR="0006357E" w:rsidRDefault="0006357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2E" w:rsidRDefault="00BF082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59" w:rsidRDefault="00C94659" w:rsidP="009858F4">
      <w:pPr>
        <w:spacing w:after="0" w:line="240" w:lineRule="auto"/>
      </w:pPr>
      <w:r>
        <w:separator/>
      </w:r>
    </w:p>
  </w:footnote>
  <w:footnote w:type="continuationSeparator" w:id="0">
    <w:p w:rsidR="00C94659" w:rsidRDefault="00C94659" w:rsidP="0098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2E" w:rsidRDefault="00BF08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57E" w:rsidRDefault="0006357E" w:rsidP="0006357E">
    <w:pPr>
      <w:pStyle w:val="a9"/>
      <w:tabs>
        <w:tab w:val="clear" w:pos="4677"/>
        <w:tab w:val="clear" w:pos="9355"/>
        <w:tab w:val="left" w:pos="8584"/>
      </w:tabs>
    </w:pPr>
    <w:r>
      <w:rPr>
        <w:rFonts w:ascii="Times New Roman" w:hAnsi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C192CC" wp14:editId="2A297DBE">
              <wp:simplePos x="0" y="0"/>
              <wp:positionH relativeFrom="column">
                <wp:posOffset>4857007</wp:posOffset>
              </wp:positionH>
              <wp:positionV relativeFrom="paragraph">
                <wp:posOffset>-273767</wp:posOffset>
              </wp:positionV>
              <wp:extent cx="2057400" cy="1085850"/>
              <wp:effectExtent l="0" t="0" r="0" b="0"/>
              <wp:wrapNone/>
              <wp:docPr id="196" name="Параллелограмм 1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0" cy="1085850"/>
                      </a:xfrm>
                      <a:prstGeom prst="parallelogram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73924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Параллелограмм 196" o:spid="_x0000_s1026" type="#_x0000_t7" style="position:absolute;margin-left:382.45pt;margin-top:-21.55pt;width:162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" adj="2850" fillcolor="#70ad47 [3209]" stroked="f" strokeweight="1pt"/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14C9AF94" wp14:editId="1861742B">
              <wp:simplePos x="0" y="0"/>
              <wp:positionH relativeFrom="column">
                <wp:posOffset>683944</wp:posOffset>
              </wp:positionH>
              <wp:positionV relativeFrom="paragraph">
                <wp:posOffset>-94434</wp:posOffset>
              </wp:positionV>
              <wp:extent cx="4105275" cy="581025"/>
              <wp:effectExtent l="0" t="0" r="0" b="0"/>
              <wp:wrapNone/>
              <wp:docPr id="195" name="Надпись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105275" cy="581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6357E" w:rsidRPr="00E83B7F" w:rsidRDefault="0006357E" w:rsidP="0006357E">
                          <w:pPr>
                            <w:pStyle w:val="a3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06357E">
                            <w:rPr>
                              <w:rFonts w:ascii="Arial Black" w:hAnsi="Arial Black"/>
                              <w:b/>
                              <w:bCs/>
                              <w:color w:val="84BC48"/>
                              <w:sz w:val="36"/>
                              <w:szCs w:val="36"/>
                              <w14:shadow w14:blurRad="0" w14:dist="29845" w14:dir="1514402" w14:sx="100000" w14:sy="100000" w14:kx="0" w14:ky="0" w14:algn="ctr">
                                <w14:srgbClr w14:val="000000">
                                  <w14:alpha w14:val="50000"/>
                                </w14:srgbClr>
                              </w14:shadow>
                              <w14:textOutline w14:w="19050" w14:cap="flat" w14:cmpd="sng" w14:algn="ctr">
                                <w14:solidFill>
                                  <w14:srgbClr w14:val="006A3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Агростройсервис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C9AF94" id="_x0000_t202" coordsize="21600,21600" o:spt="202" path="m,l,21600r21600,l21600,xe">
              <v:stroke joinstyle="miter"/>
              <v:path gradientshapeok="t" o:connecttype="rect"/>
            </v:shapetype>
            <v:shape id="Надпись 195" o:spid="_x0000_s1026" type="#_x0000_t202" style="position:absolute;margin-left:53.85pt;margin-top:-7.45pt;width:323.25pt;height:45.7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" filled="f" stroked="f">
              <o:lock v:ext="edit" shapetype="t"/>
              <v:textbox>
                <w:txbxContent>
                  <w:p w:rsidR="0006357E" w:rsidRPr="00E83B7F" w:rsidRDefault="0006357E" w:rsidP="0006357E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06357E">
                      <w:rPr>
                        <w:rFonts w:ascii="Arial Black" w:hAnsi="Arial Black"/>
                        <w:b/>
                        <w:bCs/>
                        <w:color w:val="84BC48"/>
                        <w:sz w:val="36"/>
                        <w:szCs w:val="36"/>
                        <w14:shadow w14:blurRad="0" w14:dist="29845" w14:dir="1514402" w14:sx="100000" w14:sy="100000" w14:kx="0" w14:ky="0" w14:algn="ctr">
                          <w14:srgbClr w14:val="000000">
                            <w14:alpha w14:val="50000"/>
                          </w14:srgbClr>
                        </w14:shadow>
                        <w14:textOutline w14:w="19050" w14:cap="flat" w14:cmpd="sng" w14:algn="ctr">
                          <w14:solidFill>
                            <w14:srgbClr w14:val="006A30"/>
                          </w14:solidFill>
                          <w14:prstDash w14:val="solid"/>
                          <w14:round/>
                        </w14:textOutline>
                      </w:rPr>
                      <w:t>Агростройсервис</w:t>
                    </w:r>
                  </w:p>
                </w:txbxContent>
              </v:textbox>
            </v:shape>
          </w:pict>
        </mc:Fallback>
      </mc:AlternateContent>
    </w:r>
    <w:r w:rsidRPr="0006357E">
      <w:rPr>
        <w:noProof/>
        <w:lang w:eastAsia="ru-RU"/>
      </w:rPr>
      <w:drawing>
        <wp:anchor distT="36576" distB="36576" distL="36576" distR="36576" simplePos="0" relativeHeight="251661312" behindDoc="0" locked="0" layoutInCell="1" allowOverlap="1" wp14:anchorId="6DB26052" wp14:editId="6F262DA9">
          <wp:simplePos x="0" y="0"/>
          <wp:positionH relativeFrom="margin">
            <wp:posOffset>-88075</wp:posOffset>
          </wp:positionH>
          <wp:positionV relativeFrom="paragraph">
            <wp:posOffset>-18093</wp:posOffset>
          </wp:positionV>
          <wp:extent cx="710565" cy="438150"/>
          <wp:effectExtent l="0" t="0" r="0" b="0"/>
          <wp:wrapNone/>
          <wp:docPr id="194" name="Рисунок 194" descr="коров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коров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40"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357E">
      <w:rPr>
        <w:noProof/>
        <w:lang w:eastAsia="ru-RU"/>
      </w:rPr>
      <mc:AlternateContent>
        <mc:Choice Requires="wps">
          <w:drawing>
            <wp:anchor distT="36576" distB="36576" distL="36576" distR="36576" simplePos="0" relativeHeight="251662336" behindDoc="1" locked="0" layoutInCell="1" allowOverlap="1" wp14:anchorId="26B2A09C" wp14:editId="2DC85006">
              <wp:simplePos x="0" y="0"/>
              <wp:positionH relativeFrom="margin">
                <wp:posOffset>-190005</wp:posOffset>
              </wp:positionH>
              <wp:positionV relativeFrom="paragraph">
                <wp:posOffset>-210713</wp:posOffset>
              </wp:positionV>
              <wp:extent cx="885825" cy="800100"/>
              <wp:effectExtent l="38100" t="38100" r="47625" b="38100"/>
              <wp:wrapNone/>
              <wp:docPr id="16" name="Овал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5825" cy="800100"/>
                      </a:xfrm>
                      <a:prstGeom prst="ellipse">
                        <a:avLst/>
                      </a:prstGeom>
                      <a:solidFill>
                        <a:srgbClr val="84BC48"/>
                      </a:solidFill>
                      <a:ln w="76200">
                        <a:solidFill>
                          <a:srgbClr val="0046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16CA4C" id="Овал 16" o:spid="_x0000_s1026" style="position:absolute;margin-left:-14.95pt;margin-top:-16.6pt;width:69.75pt;height:63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" fillcolor="#84bc48" strokecolor="#004620" strokeweight="6pt">
              <v:shadow color="black [0]"/>
              <v:textbox inset="2.88pt,2.88pt,2.88pt,2.88pt"/>
              <w10:wrap anchorx="margin"/>
            </v:oval>
          </w:pict>
        </mc:Fallback>
      </mc:AlternateContent>
    </w:r>
    <w:r>
      <w:tab/>
    </w:r>
  </w:p>
  <w:p w:rsidR="0006357E" w:rsidRDefault="00BF082E">
    <w:pPr>
      <w:pStyle w:val="a9"/>
    </w:pPr>
    <w:bookmarkStart w:id="0" w:name="_GoBack"/>
    <w:bookmarkEnd w:id="0"/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DA55E6" wp14:editId="3B1E1985">
              <wp:simplePos x="0" y="0"/>
              <wp:positionH relativeFrom="page">
                <wp:align>left</wp:align>
              </wp:positionH>
              <wp:positionV relativeFrom="paragraph">
                <wp:posOffset>605155</wp:posOffset>
              </wp:positionV>
              <wp:extent cx="5657850" cy="66675"/>
              <wp:effectExtent l="19050" t="19050" r="19050" b="28575"/>
              <wp:wrapNone/>
              <wp:docPr id="197" name="Прямая соединительная линия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7850" cy="66675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371C71" id="Прямая соединительная линия 19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47.65pt" to="445.5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" strokecolor="#70ad47 [3209]" strokeweight="3pt">
              <v:stroke joinstyle="miter"/>
              <w10:wrap anchorx="page"/>
            </v:line>
          </w:pict>
        </mc:Fallback>
      </mc:AlternateContent>
    </w:r>
    <w:r w:rsidR="0006357E" w:rsidRPr="00C3718D">
      <w:rPr>
        <w:rFonts w:ascii="Times New Roman" w:hAnsi="Times New Roman"/>
        <w:noProof/>
        <w:sz w:val="24"/>
        <w:szCs w:val="24"/>
        <w:lang w:eastAsia="ru-RU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3E3213B6" wp14:editId="222AF31B">
              <wp:simplePos x="0" y="0"/>
              <wp:positionH relativeFrom="column">
                <wp:posOffset>830704</wp:posOffset>
              </wp:positionH>
              <wp:positionV relativeFrom="paragraph">
                <wp:posOffset>221705</wp:posOffset>
              </wp:positionV>
              <wp:extent cx="4067809" cy="377189"/>
              <wp:effectExtent l="0" t="0" r="0" b="4445"/>
              <wp:wrapSquare wrapText="bothSides"/>
              <wp:docPr id="19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809" cy="377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357E" w:rsidRPr="00C3718D" w:rsidRDefault="0006357E" w:rsidP="0006357E">
                          <w:pPr>
                            <w:rPr>
                              <w:rFonts w:ascii="Bookman Old Style" w:hAnsi="Bookman Old Style"/>
                              <w:b/>
                              <w:i/>
                              <w:color w:val="538135" w:themeColor="accent6" w:themeShade="BF"/>
                              <w:sz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538135" w:themeColor="accent6" w:themeShade="BF"/>
                              <w:sz w:val="2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Оборудование для животноводства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213B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65.4pt;margin-top:17.45pt;width:320.3pt;height:29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" filled="f" stroked="f">
              <v:textbox>
                <w:txbxContent>
                  <w:p w:rsidR="0006357E" w:rsidRPr="00C3718D" w:rsidRDefault="0006357E" w:rsidP="0006357E">
                    <w:pPr>
                      <w:rPr>
                        <w:rFonts w:ascii="Bookman Old Style" w:hAnsi="Bookman Old Style"/>
                        <w:b/>
                        <w:i/>
                        <w:color w:val="538135" w:themeColor="accent6" w:themeShade="BF"/>
                        <w:sz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538135" w:themeColor="accent6" w:themeShade="BF"/>
                        <w:sz w:val="2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  <w:t>Оборудование для животноводства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82E" w:rsidRDefault="00BF082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7E"/>
    <w:rsid w:val="0006357E"/>
    <w:rsid w:val="00100DD4"/>
    <w:rsid w:val="00406F51"/>
    <w:rsid w:val="00607D56"/>
    <w:rsid w:val="0073781D"/>
    <w:rsid w:val="009858F4"/>
    <w:rsid w:val="009B2F6A"/>
    <w:rsid w:val="00BA1532"/>
    <w:rsid w:val="00BF082E"/>
    <w:rsid w:val="00C3718D"/>
    <w:rsid w:val="00C94659"/>
    <w:rsid w:val="00D934EA"/>
    <w:rsid w:val="00E83B7F"/>
    <w:rsid w:val="00F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63FBDE-5483-428A-AEB7-525E04D9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7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3B7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71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3718D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34EA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D9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8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F4"/>
  </w:style>
  <w:style w:type="paragraph" w:styleId="ab">
    <w:name w:val="footer"/>
    <w:basedOn w:val="a"/>
    <w:link w:val="ac"/>
    <w:uiPriority w:val="99"/>
    <w:unhideWhenUsed/>
    <w:rsid w:val="0098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mma-agro@yandex.ru" TargetMode="External"/><Relationship Id="rId1" Type="http://schemas.openxmlformats.org/officeDocument/2006/relationships/hyperlink" Target="mailto:gamma-agro@yandex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1;&#1083;&#1072;&#1085;&#1082;%20&#1086;&#1088;&#1075;&#1072;&#1085;&#1080;&#1079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DB20-5580-419F-975B-2D625BC2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организации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SPecialiST RePack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Admin</dc:creator>
  <cp:keywords>Бланк организации</cp:keywords>
  <dc:description/>
  <cp:lastModifiedBy>Admin</cp:lastModifiedBy>
  <cp:revision>2</cp:revision>
  <cp:lastPrinted>2016-10-25T06:29:00Z</cp:lastPrinted>
  <dcterms:created xsi:type="dcterms:W3CDTF">2016-10-25T06:19:00Z</dcterms:created>
  <dcterms:modified xsi:type="dcterms:W3CDTF">2016-10-25T06:30:00Z</dcterms:modified>
</cp:coreProperties>
</file>